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C9" w:rsidRPr="00A85DA6" w:rsidRDefault="001E4DC9" w:rsidP="00EA4BE1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A85DA6">
        <w:rPr>
          <w:rFonts w:ascii="標楷體" w:eastAsia="標楷體" w:cs="標楷體" w:hint="eastAsia"/>
          <w:b/>
          <w:bCs/>
          <w:sz w:val="32"/>
          <w:szCs w:val="32"/>
        </w:rPr>
        <w:t>台南應用科技大學</w:t>
      </w:r>
      <w:r w:rsidRPr="00A85DA6">
        <w:rPr>
          <w:rFonts w:ascii="華康粗明體" w:eastAsia="標楷體" w:cs="標楷體" w:hint="eastAsia"/>
          <w:b/>
          <w:bCs/>
          <w:sz w:val="32"/>
          <w:szCs w:val="32"/>
        </w:rPr>
        <w:t>研究所碩士生</w:t>
      </w:r>
    </w:p>
    <w:p w:rsidR="001E4DC9" w:rsidRPr="00A85DA6" w:rsidRDefault="001E4DC9" w:rsidP="00A85DA6">
      <w:pPr>
        <w:snapToGrid w:val="0"/>
        <w:spacing w:afterLines="50"/>
        <w:jc w:val="center"/>
        <w:rPr>
          <w:rFonts w:ascii="華康粗明體" w:eastAsia="標楷體"/>
          <w:b/>
          <w:bCs/>
          <w:sz w:val="28"/>
          <w:szCs w:val="28"/>
        </w:rPr>
      </w:pPr>
      <w:r w:rsidRPr="00A85DA6">
        <w:rPr>
          <w:rFonts w:ascii="華康粗明體" w:eastAsia="標楷體" w:cs="標楷體" w:hint="eastAsia"/>
          <w:b/>
          <w:bCs/>
          <w:sz w:val="32"/>
          <w:szCs w:val="32"/>
        </w:rPr>
        <w:t>攻讀碩士學位論文題目暨指導教授提報單</w:t>
      </w: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1"/>
        <w:gridCol w:w="9"/>
        <w:gridCol w:w="2311"/>
        <w:gridCol w:w="2310"/>
        <w:gridCol w:w="2311"/>
      </w:tblGrid>
      <w:tr w:rsidR="001E4DC9" w:rsidRPr="00A85DA6" w:rsidTr="00EA4BE1">
        <w:trPr>
          <w:jc w:val="center"/>
        </w:trPr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班別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申請日期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1E4DC9" w:rsidRPr="00A85DA6" w:rsidRDefault="001E4DC9" w:rsidP="00A20D73">
            <w:pPr>
              <w:spacing w:before="240" w:after="240" w:line="240" w:lineRule="exact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ind w:leftChars="47" w:left="113" w:rightChars="60" w:right="144"/>
              <w:jc w:val="center"/>
              <w:rPr>
                <w:rFonts w:ascii="華康中楷體" w:eastAsia="華康中楷體"/>
              </w:rPr>
            </w:pPr>
            <w:r w:rsidRPr="00A85DA6">
              <w:rPr>
                <w:rFonts w:ascii="標楷體" w:eastAsia="標楷體" w:hAnsi="標楷體" w:cs="標楷體" w:hint="eastAsia"/>
              </w:rPr>
              <w:t>就讀身分</w:t>
            </w:r>
          </w:p>
        </w:tc>
        <w:tc>
          <w:tcPr>
            <w:tcW w:w="6941" w:type="dxa"/>
            <w:gridSpan w:val="4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ind w:leftChars="104" w:left="250"/>
              <w:rPr>
                <w:rFonts w:ascii="標楷體" w:eastAsia="標楷體" w:hAnsi="標楷體"/>
              </w:rPr>
            </w:pPr>
            <w:r w:rsidRPr="00A85DA6">
              <w:rPr>
                <w:rFonts w:ascii="標楷體" w:eastAsia="標楷體" w:hAnsi="標楷體" w:cs="標楷體" w:hint="eastAsia"/>
              </w:rPr>
              <w:t>□</w:t>
            </w: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日</w:t>
            </w: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校</w:t>
            </w: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生</w:t>
            </w:r>
            <w:r w:rsidRPr="00A85DA6">
              <w:rPr>
                <w:rFonts w:ascii="標楷體" w:eastAsia="標楷體" w:hAnsi="標楷體" w:cs="標楷體"/>
              </w:rPr>
              <w:t xml:space="preserve">             </w:t>
            </w:r>
            <w:r w:rsidRPr="00A85DA6">
              <w:rPr>
                <w:rFonts w:ascii="標楷體" w:eastAsia="標楷體" w:hAnsi="標楷體" w:cs="標楷體" w:hint="eastAsia"/>
              </w:rPr>
              <w:t>□</w:t>
            </w: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在職專班生</w:t>
            </w:r>
          </w:p>
        </w:tc>
      </w:tr>
      <w:tr w:rsidR="001E4DC9" w:rsidRPr="00A85DA6" w:rsidTr="00EA4BE1">
        <w:trPr>
          <w:jc w:val="center"/>
        </w:trPr>
        <w:tc>
          <w:tcPr>
            <w:tcW w:w="2310" w:type="dxa"/>
            <w:gridSpan w:val="2"/>
            <w:tcBorders>
              <w:bottom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311" w:type="dxa"/>
            <w:tcBorders>
              <w:bottom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學號</w:t>
            </w:r>
          </w:p>
        </w:tc>
        <w:tc>
          <w:tcPr>
            <w:tcW w:w="2311" w:type="dxa"/>
            <w:tcBorders>
              <w:bottom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論文性質</w:t>
            </w:r>
          </w:p>
        </w:tc>
        <w:tc>
          <w:tcPr>
            <w:tcW w:w="6941" w:type="dxa"/>
            <w:gridSpan w:val="4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C952E0">
            <w:pPr>
              <w:spacing w:before="120" w:after="120"/>
              <w:rPr>
                <w:rFonts w:ascii="標楷體" w:eastAsia="標楷體" w:hAnsi="標楷體"/>
              </w:rPr>
            </w:pP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□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學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術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研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bookmarkStart w:id="0" w:name="_GoBack"/>
            <w:bookmarkEnd w:id="0"/>
            <w:r w:rsidRPr="00A85DA6">
              <w:rPr>
                <w:rFonts w:ascii="標楷體" w:eastAsia="標楷體" w:hAnsi="標楷體" w:cs="標楷體" w:hint="eastAsia"/>
              </w:rPr>
              <w:t>究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論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文</w:t>
            </w: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□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技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術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報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告</w:t>
            </w:r>
            <w:r w:rsidRPr="00A85DA6">
              <w:rPr>
                <w:rFonts w:ascii="標楷體" w:eastAsia="標楷體" w:hAnsi="標楷體" w:cs="標楷體"/>
              </w:rPr>
              <w:t xml:space="preserve">  </w:t>
            </w:r>
            <w:r w:rsidRPr="00A85DA6">
              <w:rPr>
                <w:rFonts w:ascii="標楷體" w:eastAsia="標楷體" w:hAnsi="標楷體" w:cs="標楷體" w:hint="eastAsia"/>
              </w:rPr>
              <w:t>□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創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作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論</w:t>
            </w:r>
            <w:r w:rsidRPr="00A85DA6">
              <w:rPr>
                <w:rFonts w:ascii="標楷體" w:eastAsia="標楷體" w:hAnsi="標楷體" w:cs="標楷體"/>
              </w:rPr>
              <w:t xml:space="preserve"> </w:t>
            </w:r>
            <w:r w:rsidRPr="00A85DA6">
              <w:rPr>
                <w:rFonts w:ascii="標楷體" w:eastAsia="標楷體" w:hAnsi="標楷體" w:cs="標楷體" w:hint="eastAsia"/>
              </w:rPr>
              <w:t>述</w:t>
            </w: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vAlign w:val="center"/>
          </w:tcPr>
          <w:p w:rsidR="001E4DC9" w:rsidRPr="00A85DA6" w:rsidRDefault="001E4DC9" w:rsidP="00A20D73">
            <w:pPr>
              <w:spacing w:before="240" w:after="240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暫定中文論文題目</w:t>
            </w:r>
          </w:p>
        </w:tc>
        <w:tc>
          <w:tcPr>
            <w:tcW w:w="6941" w:type="dxa"/>
            <w:gridSpan w:val="4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vAlign w:val="center"/>
          </w:tcPr>
          <w:p w:rsidR="001E4DC9" w:rsidRPr="00A85DA6" w:rsidRDefault="001E4DC9" w:rsidP="00A20D73">
            <w:pPr>
              <w:spacing w:before="240" w:after="240"/>
              <w:ind w:leftChars="47" w:left="113" w:rightChars="60" w:right="144"/>
              <w:jc w:val="center"/>
              <w:rPr>
                <w:rFonts w:ascii="標楷體" w:eastAsia="標楷體" w:cs="標楷體"/>
              </w:rPr>
            </w:pPr>
            <w:r w:rsidRPr="00A85DA6">
              <w:rPr>
                <w:rFonts w:ascii="標楷體" w:eastAsia="標楷體" w:cs="標楷體" w:hint="eastAsia"/>
              </w:rPr>
              <w:t>暫定英文論文題目</w:t>
            </w:r>
          </w:p>
        </w:tc>
        <w:tc>
          <w:tcPr>
            <w:tcW w:w="6941" w:type="dxa"/>
            <w:gridSpan w:val="4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10" w:type="dxa"/>
            <w:gridSpan w:val="2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指導教授姓名</w:t>
            </w:r>
          </w:p>
        </w:tc>
        <w:tc>
          <w:tcPr>
            <w:tcW w:w="2311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2311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jc w:val="center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</w:tcPr>
          <w:p w:rsidR="001E4DC9" w:rsidRPr="00A85DA6" w:rsidRDefault="001E4DC9" w:rsidP="00A20D73">
            <w:pPr>
              <w:snapToGrid w:val="0"/>
              <w:spacing w:before="120" w:after="120" w:line="240" w:lineRule="exact"/>
              <w:ind w:leftChars="47" w:left="113" w:rightChars="60" w:right="144"/>
              <w:jc w:val="both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指導教授通訊地址</w:t>
            </w:r>
          </w:p>
          <w:p w:rsidR="001E4DC9" w:rsidRPr="00A85DA6" w:rsidRDefault="001E4DC9" w:rsidP="00A20D73">
            <w:pPr>
              <w:snapToGrid w:val="0"/>
              <w:spacing w:before="120" w:after="120" w:line="240" w:lineRule="exact"/>
              <w:ind w:leftChars="47" w:left="113" w:rightChars="60" w:right="144"/>
              <w:jc w:val="both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/>
                <w:sz w:val="20"/>
                <w:szCs w:val="20"/>
              </w:rPr>
              <w:t>(</w:t>
            </w:r>
            <w:r w:rsidRPr="00A85DA6">
              <w:rPr>
                <w:rFonts w:ascii="標楷體" w:eastAsia="標楷體" w:cs="標楷體" w:hint="eastAsia"/>
                <w:sz w:val="20"/>
                <w:szCs w:val="20"/>
              </w:rPr>
              <w:t>含聯絡電話</w:t>
            </w:r>
            <w:r w:rsidRPr="00A85DA6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6941" w:type="dxa"/>
            <w:gridSpan w:val="4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cantSplit/>
          <w:jc w:val="center"/>
        </w:trPr>
        <w:tc>
          <w:tcPr>
            <w:tcW w:w="231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共同指導教授姓名</w:t>
            </w:r>
          </w:p>
        </w:tc>
        <w:tc>
          <w:tcPr>
            <w:tcW w:w="2311" w:type="dxa"/>
            <w:vMerge w:val="restart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2311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240" w:after="240" w:line="240" w:lineRule="exact"/>
              <w:ind w:leftChars="47" w:left="113" w:rightChars="60" w:right="144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cantSplit/>
          <w:jc w:val="center"/>
        </w:trPr>
        <w:tc>
          <w:tcPr>
            <w:tcW w:w="2310" w:type="dxa"/>
            <w:gridSpan w:val="2"/>
            <w:vMerge/>
          </w:tcPr>
          <w:p w:rsidR="001E4DC9" w:rsidRPr="00A85DA6" w:rsidRDefault="001E4DC9" w:rsidP="00A20D73">
            <w:pPr>
              <w:spacing w:before="120" w:after="120" w:line="240" w:lineRule="exact"/>
              <w:ind w:leftChars="47" w:left="113" w:rightChars="60" w:right="144"/>
              <w:rPr>
                <w:rFonts w:ascii="標楷體" w:eastAsia="標楷體"/>
              </w:rPr>
            </w:pPr>
          </w:p>
        </w:tc>
        <w:tc>
          <w:tcPr>
            <w:tcW w:w="2311" w:type="dxa"/>
            <w:vMerge/>
          </w:tcPr>
          <w:p w:rsidR="001E4DC9" w:rsidRPr="00A85DA6" w:rsidRDefault="001E4DC9" w:rsidP="00A20D73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2310" w:type="dxa"/>
          </w:tcPr>
          <w:p w:rsidR="001E4DC9" w:rsidRPr="00A85DA6" w:rsidRDefault="001E4DC9" w:rsidP="00A20D73">
            <w:pPr>
              <w:spacing w:before="120" w:after="120" w:line="240" w:lineRule="exact"/>
              <w:ind w:leftChars="47" w:left="113" w:rightChars="47" w:right="113"/>
              <w:rPr>
                <w:rFonts w:ascii="標楷體" w:eastAsia="標楷體"/>
              </w:rPr>
            </w:pPr>
            <w:r w:rsidRPr="00A85DA6">
              <w:rPr>
                <w:rFonts w:ascii="標楷體" w:eastAsia="標楷體" w:hAnsi="標楷體" w:cs="標楷體" w:hint="eastAsia"/>
              </w:rPr>
              <w:t>證書字號</w:t>
            </w:r>
            <w:r w:rsidRPr="00A85DA6">
              <w:rPr>
                <w:rFonts w:ascii="標楷體" w:eastAsia="標楷體" w:hAnsi="標楷體" w:cs="標楷體" w:hint="eastAsia"/>
                <w:sz w:val="20"/>
                <w:szCs w:val="20"/>
              </w:rPr>
              <w:t>（非本校專任教師者須填寫）</w:t>
            </w:r>
          </w:p>
        </w:tc>
        <w:tc>
          <w:tcPr>
            <w:tcW w:w="2311" w:type="dxa"/>
          </w:tcPr>
          <w:p w:rsidR="001E4DC9" w:rsidRPr="00A85DA6" w:rsidRDefault="001E4DC9" w:rsidP="00A20D73">
            <w:pPr>
              <w:spacing w:before="240" w:after="240" w:line="240" w:lineRule="exact"/>
              <w:ind w:leftChars="47" w:left="113" w:rightChars="60" w:right="144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vAlign w:val="center"/>
          </w:tcPr>
          <w:p w:rsidR="001E4DC9" w:rsidRPr="00A85DA6" w:rsidRDefault="001E4DC9" w:rsidP="00A20D73">
            <w:pPr>
              <w:snapToGrid w:val="0"/>
              <w:spacing w:before="120" w:after="120" w:line="240" w:lineRule="exact"/>
              <w:ind w:leftChars="47" w:left="113" w:rightChars="60" w:right="144"/>
              <w:jc w:val="both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服務單位</w:t>
            </w:r>
            <w:r w:rsidRPr="00A85DA6">
              <w:rPr>
                <w:rFonts w:ascii="標楷體" w:eastAsia="標楷體" w:cs="標楷體" w:hint="eastAsia"/>
                <w:sz w:val="20"/>
                <w:szCs w:val="20"/>
              </w:rPr>
              <w:t>（非本校專任教師者須填寫</w:t>
            </w:r>
            <w:r w:rsidRPr="00A85DA6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6941" w:type="dxa"/>
            <w:gridSpan w:val="4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tcBorders>
              <w:bottom w:val="double" w:sz="6" w:space="0" w:color="auto"/>
            </w:tcBorders>
            <w:vAlign w:val="center"/>
          </w:tcPr>
          <w:p w:rsidR="001E4DC9" w:rsidRPr="00A85DA6" w:rsidRDefault="001E4DC9" w:rsidP="00A20D73">
            <w:pPr>
              <w:snapToGrid w:val="0"/>
              <w:spacing w:before="120" w:after="120" w:line="240" w:lineRule="exact"/>
              <w:ind w:leftChars="47" w:left="113" w:rightChars="60" w:right="144"/>
              <w:jc w:val="both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共同指導教授通訊地址</w:t>
            </w:r>
            <w:r w:rsidRPr="00A85DA6">
              <w:rPr>
                <w:rFonts w:ascii="標楷體" w:eastAsia="標楷體" w:cs="標楷體"/>
                <w:sz w:val="20"/>
                <w:szCs w:val="20"/>
              </w:rPr>
              <w:t>(</w:t>
            </w:r>
            <w:r w:rsidRPr="00A85DA6">
              <w:rPr>
                <w:rFonts w:ascii="標楷體" w:eastAsia="標楷體" w:cs="標楷體" w:hint="eastAsia"/>
                <w:sz w:val="20"/>
                <w:szCs w:val="20"/>
              </w:rPr>
              <w:t>含聯絡電話</w:t>
            </w:r>
            <w:r w:rsidRPr="00A85DA6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6941" w:type="dxa"/>
            <w:gridSpan w:val="4"/>
            <w:tcBorders>
              <w:bottom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trHeight w:val="407"/>
          <w:jc w:val="center"/>
        </w:trPr>
        <w:tc>
          <w:tcPr>
            <w:tcW w:w="2310" w:type="dxa"/>
            <w:gridSpan w:val="2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申請學生簽章</w:t>
            </w:r>
          </w:p>
        </w:tc>
        <w:tc>
          <w:tcPr>
            <w:tcW w:w="2311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共同指導教授簽章</w:t>
            </w:r>
          </w:p>
        </w:tc>
        <w:tc>
          <w:tcPr>
            <w:tcW w:w="2310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napToGrid w:val="0"/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指導教授簽章</w:t>
            </w:r>
          </w:p>
        </w:tc>
        <w:tc>
          <w:tcPr>
            <w:tcW w:w="2311" w:type="dxa"/>
            <w:tcBorders>
              <w:top w:val="double" w:sz="6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系</w:t>
            </w:r>
            <w:r w:rsidRPr="00A85DA6">
              <w:rPr>
                <w:rFonts w:ascii="標楷體" w:eastAsia="標楷體" w:cs="標楷體"/>
              </w:rPr>
              <w:t>(</w:t>
            </w:r>
            <w:r w:rsidRPr="00A85DA6">
              <w:rPr>
                <w:rFonts w:ascii="標楷體" w:eastAsia="標楷體" w:cs="標楷體" w:hint="eastAsia"/>
              </w:rPr>
              <w:t>所</w:t>
            </w:r>
            <w:r w:rsidRPr="00A85DA6">
              <w:rPr>
                <w:rFonts w:ascii="標楷體" w:eastAsia="標楷體" w:cs="標楷體"/>
              </w:rPr>
              <w:t>)</w:t>
            </w:r>
            <w:r w:rsidRPr="00A85DA6">
              <w:rPr>
                <w:rFonts w:ascii="標楷體" w:eastAsia="標楷體" w:cs="標楷體" w:hint="eastAsia"/>
              </w:rPr>
              <w:t>主管簽章</w:t>
            </w:r>
          </w:p>
        </w:tc>
      </w:tr>
      <w:tr w:rsidR="001E4DC9" w:rsidRPr="00A85DA6" w:rsidTr="00EA4BE1">
        <w:trPr>
          <w:trHeight w:val="1073"/>
          <w:jc w:val="center"/>
        </w:trPr>
        <w:tc>
          <w:tcPr>
            <w:tcW w:w="2310" w:type="dxa"/>
            <w:gridSpan w:val="2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</w:p>
        </w:tc>
        <w:tc>
          <w:tcPr>
            <w:tcW w:w="2311" w:type="dxa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11" w:type="dxa"/>
          </w:tcPr>
          <w:p w:rsidR="001E4DC9" w:rsidRPr="00A85DA6" w:rsidRDefault="001E4DC9" w:rsidP="00A20D73">
            <w:pPr>
              <w:spacing w:before="120" w:after="120" w:line="240" w:lineRule="exact"/>
              <w:rPr>
                <w:rFonts w:ascii="標楷體" w:eastAsia="標楷體"/>
              </w:rPr>
            </w:pPr>
          </w:p>
          <w:p w:rsidR="001E4DC9" w:rsidRPr="00A85DA6" w:rsidRDefault="001E4DC9" w:rsidP="00A20D73">
            <w:pPr>
              <w:spacing w:before="120" w:after="120" w:line="240" w:lineRule="exact"/>
              <w:rPr>
                <w:rFonts w:ascii="標楷體" w:eastAsia="標楷體"/>
              </w:rPr>
            </w:pPr>
          </w:p>
          <w:p w:rsidR="001E4DC9" w:rsidRPr="00A85DA6" w:rsidRDefault="001E4DC9" w:rsidP="00A20D73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</w:tr>
      <w:tr w:rsidR="001E4DC9" w:rsidRPr="00A85DA6" w:rsidTr="00EA4BE1">
        <w:trPr>
          <w:jc w:val="center"/>
        </w:trPr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:rsidR="001E4DC9" w:rsidRPr="00A85DA6" w:rsidRDefault="001E4DC9" w:rsidP="00A20D73">
            <w:pPr>
              <w:spacing w:before="120" w:after="120" w:line="240" w:lineRule="exact"/>
              <w:ind w:leftChars="47" w:left="113" w:rightChars="60" w:right="144"/>
              <w:jc w:val="center"/>
              <w:rPr>
                <w:rFonts w:ascii="標楷體" w:eastAsia="標楷體"/>
              </w:rPr>
            </w:pPr>
            <w:r w:rsidRPr="00A85DA6">
              <w:rPr>
                <w:rFonts w:ascii="標楷體" w:eastAsia="標楷體" w:cs="標楷體" w:hint="eastAsia"/>
              </w:rPr>
              <w:t>備</w:t>
            </w:r>
            <w:r w:rsidRPr="00A85DA6">
              <w:rPr>
                <w:rFonts w:ascii="標楷體" w:eastAsia="標楷體" w:cs="標楷體"/>
              </w:rPr>
              <w:t xml:space="preserve">     </w:t>
            </w:r>
            <w:r w:rsidRPr="00A85DA6">
              <w:rPr>
                <w:rFonts w:ascii="標楷體" w:eastAsia="標楷體" w:cs="標楷體" w:hint="eastAsia"/>
              </w:rPr>
              <w:t>註</w:t>
            </w:r>
          </w:p>
        </w:tc>
        <w:tc>
          <w:tcPr>
            <w:tcW w:w="6941" w:type="dxa"/>
            <w:gridSpan w:val="4"/>
            <w:tcBorders>
              <w:bottom w:val="single" w:sz="12" w:space="0" w:color="auto"/>
            </w:tcBorders>
          </w:tcPr>
          <w:p w:rsidR="001E4DC9" w:rsidRPr="00A85DA6" w:rsidRDefault="001E4DC9" w:rsidP="00A20D73">
            <w:pPr>
              <w:numPr>
                <w:ilvl w:val="0"/>
                <w:numId w:val="10"/>
              </w:numPr>
              <w:snapToGrid w:val="0"/>
              <w:ind w:left="251" w:rightChars="47" w:right="113" w:hanging="251"/>
              <w:rPr>
                <w:rFonts w:eastAsia="標楷體"/>
              </w:rPr>
            </w:pPr>
            <w:r w:rsidRPr="00A85DA6">
              <w:rPr>
                <w:rFonts w:eastAsia="標楷體" w:hint="eastAsia"/>
              </w:rPr>
              <w:t>本申請單由學生於研一上學期第</w:t>
            </w:r>
            <w:r w:rsidRPr="00A85DA6">
              <w:rPr>
                <w:rFonts w:eastAsia="標楷體"/>
              </w:rPr>
              <w:t>17</w:t>
            </w:r>
            <w:r w:rsidRPr="00A85DA6">
              <w:rPr>
                <w:rFonts w:eastAsia="標楷體" w:hint="eastAsia"/>
              </w:rPr>
              <w:t>週前提報完成。</w:t>
            </w:r>
          </w:p>
          <w:p w:rsidR="001E4DC9" w:rsidRPr="00A85DA6" w:rsidRDefault="001E4DC9" w:rsidP="00A20D73">
            <w:pPr>
              <w:numPr>
                <w:ilvl w:val="0"/>
                <w:numId w:val="10"/>
              </w:numPr>
              <w:snapToGrid w:val="0"/>
              <w:ind w:left="251" w:rightChars="47" w:right="113" w:hanging="251"/>
              <w:rPr>
                <w:rFonts w:eastAsia="標楷體"/>
              </w:rPr>
            </w:pPr>
            <w:r w:rsidRPr="00A85DA6">
              <w:rPr>
                <w:rFonts w:eastAsia="標楷體" w:hint="eastAsia"/>
              </w:rPr>
              <w:t>本單經指導教授、共同指導教授及系主任簽可後，由系辦彙整造冊送教務單位備查。</w:t>
            </w:r>
          </w:p>
          <w:p w:rsidR="001E4DC9" w:rsidRPr="00A85DA6" w:rsidRDefault="001E4DC9" w:rsidP="00A20D73">
            <w:pPr>
              <w:numPr>
                <w:ilvl w:val="0"/>
                <w:numId w:val="10"/>
              </w:numPr>
              <w:snapToGrid w:val="0"/>
              <w:ind w:left="251" w:rightChars="47" w:right="113" w:hanging="251"/>
              <w:rPr>
                <w:rFonts w:eastAsia="標楷體"/>
              </w:rPr>
            </w:pPr>
            <w:r w:rsidRPr="00A85DA6">
              <w:rPr>
                <w:rFonts w:eastAsia="標楷體" w:hint="eastAsia"/>
              </w:rPr>
              <w:t>依系務會議通過，本所每</w:t>
            </w:r>
            <w:r w:rsidRPr="00A85DA6">
              <w:rPr>
                <w:rFonts w:eastAsia="標楷體"/>
              </w:rPr>
              <w:t>1</w:t>
            </w:r>
            <w:r w:rsidRPr="00A85DA6">
              <w:rPr>
                <w:rFonts w:eastAsia="標楷體" w:hint="eastAsia"/>
              </w:rPr>
              <w:t>位教師每</w:t>
            </w:r>
            <w:r w:rsidRPr="00A85DA6">
              <w:rPr>
                <w:rFonts w:eastAsia="標楷體"/>
              </w:rPr>
              <w:t>1</w:t>
            </w:r>
            <w:r w:rsidRPr="00A85DA6">
              <w:rPr>
                <w:rFonts w:eastAsia="標楷體" w:hint="eastAsia"/>
              </w:rPr>
              <w:t>學年度內所指導研究生，每年級以不超過</w:t>
            </w:r>
            <w:r w:rsidRPr="00A85DA6">
              <w:rPr>
                <w:rFonts w:eastAsia="標楷體"/>
                <w:b/>
              </w:rPr>
              <w:t>3</w:t>
            </w:r>
            <w:r w:rsidRPr="00A85DA6">
              <w:rPr>
                <w:rFonts w:eastAsia="標楷體" w:hint="eastAsia"/>
              </w:rPr>
              <w:t>人為原則。</w:t>
            </w:r>
          </w:p>
          <w:p w:rsidR="001E4DC9" w:rsidRPr="00A85DA6" w:rsidRDefault="001E4DC9" w:rsidP="00A20D73">
            <w:pPr>
              <w:numPr>
                <w:ilvl w:val="0"/>
                <w:numId w:val="10"/>
              </w:numPr>
              <w:snapToGrid w:val="0"/>
              <w:ind w:left="251" w:rightChars="47" w:right="113" w:hanging="251"/>
              <w:rPr>
                <w:rFonts w:ascii="標楷體" w:eastAsia="標楷體" w:cs="標楷體"/>
              </w:rPr>
            </w:pPr>
            <w:r w:rsidRPr="00A85DA6">
              <w:rPr>
                <w:rFonts w:eastAsia="標楷體" w:hint="eastAsia"/>
              </w:rPr>
              <w:t>指導教授應指導研究生滿一學年以上，始可提出論文考試申請。</w:t>
            </w:r>
          </w:p>
        </w:tc>
      </w:tr>
    </w:tbl>
    <w:p w:rsidR="001E4DC9" w:rsidRPr="00A85DA6" w:rsidRDefault="001E4DC9" w:rsidP="00A20D73"/>
    <w:sectPr w:rsidR="001E4DC9" w:rsidRPr="00A85DA6" w:rsidSect="00151742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C9" w:rsidRDefault="001E4DC9" w:rsidP="00C952E0">
      <w:r>
        <w:separator/>
      </w:r>
    </w:p>
  </w:endnote>
  <w:endnote w:type="continuationSeparator" w:id="0">
    <w:p w:rsidR="001E4DC9" w:rsidRDefault="001E4DC9" w:rsidP="00C9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明體">
    <w:altName w:val="細明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C9" w:rsidRDefault="001E4DC9" w:rsidP="00C952E0">
      <w:r>
        <w:separator/>
      </w:r>
    </w:p>
  </w:footnote>
  <w:footnote w:type="continuationSeparator" w:id="0">
    <w:p w:rsidR="001E4DC9" w:rsidRDefault="001E4DC9" w:rsidP="00C9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  <w:rPr>
        <w:rFonts w:cs="Times New Roman"/>
      </w:rPr>
    </w:lvl>
  </w:abstractNum>
  <w:abstractNum w:abstractNumId="5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  <w:rPr>
        <w:rFonts w:cs="Times New Roman"/>
      </w:rPr>
    </w:lvl>
  </w:abstractNum>
  <w:abstractNum w:abstractNumId="6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cs="Times New Roman"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  <w:rPr>
        <w:rFonts w:cs="Times New Roman"/>
      </w:rPr>
    </w:lvl>
  </w:abstractNum>
  <w:abstractNum w:abstractNumId="7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42"/>
    <w:rsid w:val="00025581"/>
    <w:rsid w:val="00035A66"/>
    <w:rsid w:val="00037C94"/>
    <w:rsid w:val="000C3D76"/>
    <w:rsid w:val="00121C4A"/>
    <w:rsid w:val="001301BB"/>
    <w:rsid w:val="00151742"/>
    <w:rsid w:val="0015416F"/>
    <w:rsid w:val="001E4DC9"/>
    <w:rsid w:val="00222D7A"/>
    <w:rsid w:val="002363B0"/>
    <w:rsid w:val="0029100A"/>
    <w:rsid w:val="002A3C73"/>
    <w:rsid w:val="00413A55"/>
    <w:rsid w:val="00454508"/>
    <w:rsid w:val="00562834"/>
    <w:rsid w:val="0057396B"/>
    <w:rsid w:val="005C0087"/>
    <w:rsid w:val="00612EE7"/>
    <w:rsid w:val="00697758"/>
    <w:rsid w:val="00742CC4"/>
    <w:rsid w:val="00785219"/>
    <w:rsid w:val="007D2D04"/>
    <w:rsid w:val="007F6756"/>
    <w:rsid w:val="00883B59"/>
    <w:rsid w:val="00896CEC"/>
    <w:rsid w:val="008C226F"/>
    <w:rsid w:val="008C65EC"/>
    <w:rsid w:val="00A20D73"/>
    <w:rsid w:val="00A85DA6"/>
    <w:rsid w:val="00AD6430"/>
    <w:rsid w:val="00B2628C"/>
    <w:rsid w:val="00B354A5"/>
    <w:rsid w:val="00C952E0"/>
    <w:rsid w:val="00D102FB"/>
    <w:rsid w:val="00D85603"/>
    <w:rsid w:val="00E32D36"/>
    <w:rsid w:val="00E61B84"/>
    <w:rsid w:val="00EA38A3"/>
    <w:rsid w:val="00EA4BE1"/>
    <w:rsid w:val="00EC30B2"/>
    <w:rsid w:val="00F341FD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1742"/>
    <w:rPr>
      <w:rFonts w:ascii="Times New Roman" w:eastAsia="標楷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174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9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52E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52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67</Words>
  <Characters>385</Characters>
  <Application>Microsoft Office Outlook</Application>
  <DocSecurity>0</DocSecurity>
  <Lines>0</Lines>
  <Paragraphs>0</Paragraphs>
  <ScaleCrop>false</ScaleCrop>
  <Company>TUT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</dc:creator>
  <cp:keywords/>
  <dc:description/>
  <cp:lastModifiedBy>Administrator</cp:lastModifiedBy>
  <cp:revision>15</cp:revision>
  <cp:lastPrinted>2018-08-07T02:28:00Z</cp:lastPrinted>
  <dcterms:created xsi:type="dcterms:W3CDTF">2018-08-07T02:40:00Z</dcterms:created>
  <dcterms:modified xsi:type="dcterms:W3CDTF">2020-12-29T08:27:00Z</dcterms:modified>
</cp:coreProperties>
</file>